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B24DFB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B24DFB" w:rsidRDefault="00270362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2093595" cy="2090420"/>
                      <wp:effectExtent l="0" t="0" r="20955" b="241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95" cy="2090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362" w:rsidRDefault="00E87914" w:rsidP="00270362">
                                  <w:pPr>
                                    <w:jc w:val="center"/>
                                  </w:pPr>
                                  <w:r w:rsidRPr="00E87914">
                                    <w:rPr>
                                      <w:noProof/>
                                      <w:color w:val="FF0000"/>
                                    </w:rPr>
                                    <w:t>*</w:t>
                                  </w:r>
                                  <w:r w:rsidR="00270362">
                                    <w:t>Dein Bild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left:0;text-align:left;margin-left:.55pt;margin-top:.3pt;width:164.85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" fillcolor="white [3201]" strokecolor="#968c8c [3209]" strokeweight="1pt">
                      <v:stroke joinstyle="miter"/>
                      <v:textbox>
                        <w:txbxContent>
                          <w:p w:rsidR="00270362" w:rsidRDefault="00E87914" w:rsidP="00270362">
                            <w:pPr>
                              <w:jc w:val="center"/>
                            </w:pPr>
                            <w:r w:rsidRPr="00E87914">
                              <w:rPr>
                                <w:noProof/>
                                <w:color w:val="FF0000"/>
                              </w:rPr>
                              <w:t>*</w:t>
                            </w:r>
                            <w:r w:rsidR="00270362">
                              <w:t>Dein Bild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:rsidR="001B2ABD" w:rsidRPr="00B24DFB" w:rsidRDefault="00E87914" w:rsidP="001B2ABD">
            <w:pPr>
              <w:pStyle w:val="Titel"/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VOrnam</w:t>
            </w:r>
            <w:bookmarkStart w:id="0" w:name="_GoBack"/>
            <w:bookmarkEnd w:id="0"/>
            <w:r w:rsidR="00270362">
              <w:rPr>
                <w:noProof/>
              </w:rPr>
              <w:t xml:space="preserve">e </w:t>
            </w: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nachname</w:t>
            </w:r>
          </w:p>
          <w:p w:rsidR="001B2ABD" w:rsidRPr="00B24DFB" w:rsidRDefault="00E87914" w:rsidP="00270362">
            <w:pPr>
              <w:pStyle w:val="Untertitel"/>
              <w:rPr>
                <w:noProof/>
              </w:rPr>
            </w:pPr>
            <w:r w:rsidRPr="00C93168">
              <w:rPr>
                <w:noProof/>
                <w:color w:val="FF0000"/>
                <w:spacing w:val="0"/>
                <w:w w:val="89"/>
              </w:rPr>
              <w:t>*</w:t>
            </w:r>
            <w:r w:rsidR="00270362" w:rsidRPr="00C93168">
              <w:rPr>
                <w:noProof/>
                <w:spacing w:val="0"/>
                <w:w w:val="89"/>
              </w:rPr>
              <w:t>Geburtsdatu</w:t>
            </w:r>
            <w:r w:rsidR="00270362" w:rsidRPr="00C93168">
              <w:rPr>
                <w:noProof/>
                <w:spacing w:val="21"/>
                <w:w w:val="89"/>
              </w:rPr>
              <w:t>m</w:t>
            </w:r>
          </w:p>
        </w:tc>
      </w:tr>
      <w:tr w:rsidR="001B2ABD" w:rsidRPr="00B24DFB" w:rsidTr="001B2ABD">
        <w:tc>
          <w:tcPr>
            <w:tcW w:w="3600" w:type="dxa"/>
          </w:tcPr>
          <w:p w:rsidR="00036450" w:rsidRPr="00B24DFB" w:rsidRDefault="00657FE9" w:rsidP="00CB0055">
            <w:pPr>
              <w:pStyle w:val="berschrift3"/>
              <w:rPr>
                <w:noProof/>
              </w:rPr>
            </w:pPr>
            <w:sdt>
              <w:sdtPr>
                <w:rPr>
                  <w:noProof/>
                </w:rPr>
                <w:id w:val="-1954003311"/>
                <w:placeholder>
                  <w:docPart w:val="4299233C00534C94A08DF621FF65D198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B24DFB">
                  <w:rPr>
                    <w:noProof/>
                    <w:lang w:bidi="de-DE"/>
                  </w:rPr>
                  <w:t>Kontakt</w:t>
                </w:r>
              </w:sdtContent>
            </w:sdt>
          </w:p>
          <w:p w:rsidR="00C93168" w:rsidRPr="00C93168" w:rsidRDefault="00C93168" w:rsidP="00C93168">
            <w:pPr>
              <w:rPr>
                <w:noProof/>
                <w:color w:val="FF0000"/>
              </w:rPr>
            </w:pPr>
            <w:r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ADRESSE: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…  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270362" w:rsidRPr="00C93168" w:rsidRDefault="00270362" w:rsidP="00270362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</w:t>
            </w:r>
            <w:r w:rsidR="00E87914"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EMAIL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EMAIL KONFI: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FESTNETZ: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(evtl. Arbeit)…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4D3011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Pr="00B24DFB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KONFI</w:t>
            </w:r>
          </w:p>
          <w:p w:rsidR="004D3011" w:rsidRPr="00B24DFB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4D3011" w:rsidRPr="00B24DFB" w:rsidRDefault="004D3011" w:rsidP="004D3011">
            <w:pPr>
              <w:rPr>
                <w:noProof/>
              </w:rPr>
            </w:pPr>
          </w:p>
          <w:p w:rsidR="00E87914" w:rsidRPr="00B24DFB" w:rsidRDefault="00E87914" w:rsidP="00E87914">
            <w:pPr>
              <w:pStyle w:val="berschrift3"/>
              <w:rPr>
                <w:noProof/>
              </w:rPr>
            </w:pPr>
            <w:r>
              <w:rPr>
                <w:noProof/>
              </w:rPr>
              <w:t>Hobbies</w:t>
            </w:r>
          </w:p>
          <w:p w:rsidR="00E87914" w:rsidRPr="00B24DFB" w:rsidRDefault="00E87914" w:rsidP="00E87914">
            <w:p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036450" w:rsidRPr="0016425A" w:rsidRDefault="00036450" w:rsidP="004D3011">
            <w:pPr>
              <w:rPr>
                <w:rStyle w:val="Hyperlink"/>
                <w:noProof/>
              </w:rPr>
            </w:pPr>
          </w:p>
          <w:p w:rsidR="004142CD" w:rsidRPr="00B24DFB" w:rsidRDefault="004142CD" w:rsidP="004142CD">
            <w:pPr>
              <w:rPr>
                <w:noProof/>
              </w:rPr>
            </w:pPr>
          </w:p>
          <w:p w:rsidR="004D3011" w:rsidRDefault="00E87914" w:rsidP="00CB0055">
            <w:pPr>
              <w:pStyle w:val="berschrift3"/>
              <w:rPr>
                <w:noProof/>
              </w:rPr>
            </w:pPr>
            <w:r>
              <w:rPr>
                <w:noProof/>
              </w:rPr>
              <w:t>LIEBLINGS…</w:t>
            </w:r>
          </w:p>
          <w:p w:rsidR="00E87914" w:rsidRDefault="00E87914" w:rsidP="00E87914">
            <w:r>
              <w:t>…MUSIK:</w:t>
            </w:r>
          </w:p>
          <w:p w:rsidR="00E87914" w:rsidRDefault="00E87914" w:rsidP="00E87914"/>
          <w:p w:rsidR="00E87914" w:rsidRDefault="00E87914" w:rsidP="00E87914">
            <w:r>
              <w:t>…FILM</w:t>
            </w:r>
            <w:r w:rsidR="00E523FF">
              <w:t>/SERIE</w:t>
            </w:r>
            <w:r>
              <w:t>:</w:t>
            </w:r>
          </w:p>
          <w:p w:rsidR="00E87914" w:rsidRDefault="00E87914" w:rsidP="00E87914"/>
          <w:p w:rsidR="004D3011" w:rsidRDefault="00E87914" w:rsidP="004D3011">
            <w:r>
              <w:t>…ESSEN:</w:t>
            </w:r>
          </w:p>
          <w:p w:rsidR="00E523FF" w:rsidRDefault="00E523FF" w:rsidP="004D3011"/>
          <w:p w:rsidR="00E523FF" w:rsidRDefault="00E523FF" w:rsidP="004D3011">
            <w:r>
              <w:t>…FARBE:</w:t>
            </w:r>
          </w:p>
          <w:p w:rsidR="00E523FF" w:rsidRDefault="00E523FF" w:rsidP="004D3011"/>
          <w:p w:rsidR="00E523FF" w:rsidRDefault="00E523FF" w:rsidP="004D3011">
            <w:r>
              <w:t>…SPORT:</w:t>
            </w:r>
          </w:p>
          <w:p w:rsidR="00E523FF" w:rsidRDefault="00E523FF" w:rsidP="004D3011"/>
          <w:p w:rsidR="00E523FF" w:rsidRPr="00B24DFB" w:rsidRDefault="00E523FF" w:rsidP="004D3011">
            <w:r>
              <w:t>…INSTRUMENT:</w: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:rsidR="001B2ABD" w:rsidRPr="00B24DFB" w:rsidRDefault="00E87914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taufe</w:t>
            </w: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Getauft bin ich  am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in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(War die Taufgemeinde nicht die Friedenskirche Dachau benätigen wir eine Kopie der Taufurkunde.)</w:t>
            </w:r>
            <w:r w:rsidRPr="003D1A47">
              <w:rPr>
                <w:i/>
                <w:noProof/>
                <w:lang w:bidi="de-DE"/>
              </w:rPr>
              <w:br/>
            </w:r>
          </w:p>
          <w:p w:rsidR="003D1A47" w:rsidRP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(Steht die Taufe noch bevor, freuen wir uns darauf, dieses Fest mit Dir und Ihnen feiern zu dürfen)</w:t>
            </w:r>
          </w:p>
          <w:p w:rsidR="003D1A47" w:rsidRDefault="003D1A47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Geboren bin ich in …</w:t>
            </w:r>
          </w:p>
          <w:p w:rsidR="004142CD" w:rsidRPr="00B24DFB" w:rsidRDefault="004142CD" w:rsidP="00036450">
            <w:pPr>
              <w:rPr>
                <w:noProof/>
              </w:rPr>
            </w:pPr>
          </w:p>
          <w:p w:rsidR="00036450" w:rsidRPr="00B24DFB" w:rsidRDefault="003D1A47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ELTERN</w:t>
            </w:r>
          </w:p>
          <w:p w:rsidR="00036450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Mutter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B359E4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4D3011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Vater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3D1A47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036450" w:rsidRPr="00B83D53" w:rsidRDefault="00B83D53" w:rsidP="00036450">
            <w:pPr>
              <w:pStyle w:val="berschrift2"/>
              <w:rPr>
                <w:b w:val="0"/>
                <w:noProof/>
              </w:rPr>
            </w:pPr>
            <w:r>
              <w:rPr>
                <w:noProof/>
              </w:rPr>
              <w:t xml:space="preserve">wichtige hinweise </w:t>
            </w:r>
            <w:r w:rsidRPr="00B83D53">
              <w:rPr>
                <w:b w:val="0"/>
                <w:noProof/>
                <w:sz w:val="18"/>
              </w:rPr>
              <w:t xml:space="preserve">(Essen, </w:t>
            </w:r>
            <w:r w:rsidR="00590E3B" w:rsidRPr="00590E3B">
              <w:rPr>
                <w:noProof/>
                <w:color w:val="FF0000"/>
                <w:lang w:bidi="de-DE"/>
              </w:rPr>
              <w:t>*</w:t>
            </w:r>
            <w:r w:rsidRPr="00B83D53">
              <w:rPr>
                <w:b w:val="0"/>
                <w:noProof/>
                <w:sz w:val="18"/>
              </w:rPr>
              <w:t>allergien, Vereine, fam. situation</w:t>
            </w:r>
          </w:p>
          <w:p w:rsidR="00036450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...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P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:rsidR="0043117B" w:rsidRPr="00B24DFB" w:rsidRDefault="00657FE9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91" w:rsidRDefault="00403291" w:rsidP="000C45FF">
      <w:r>
        <w:separator/>
      </w:r>
    </w:p>
  </w:endnote>
  <w:endnote w:type="continuationSeparator" w:id="0">
    <w:p w:rsidR="00403291" w:rsidRDefault="0040329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91" w:rsidRDefault="00403291" w:rsidP="000C45FF">
      <w:r>
        <w:separator/>
      </w:r>
    </w:p>
  </w:footnote>
  <w:footnote w:type="continuationSeparator" w:id="0">
    <w:p w:rsidR="00403291" w:rsidRDefault="0040329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8275EB" w:rsidRDefault="000C45FF">
    <w:pPr>
      <w:pStyle w:val="Kopfzeile"/>
    </w:pPr>
    <w:r w:rsidRPr="008275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577300"/>
    <w:multiLevelType w:val="hybridMultilevel"/>
    <w:tmpl w:val="B314A9AC"/>
    <w:lvl w:ilvl="0" w:tplc="8BEED1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331DDC"/>
    <w:multiLevelType w:val="hybridMultilevel"/>
    <w:tmpl w:val="258CCAC2"/>
    <w:lvl w:ilvl="0" w:tplc="ACB086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2"/>
    <w:rsid w:val="00036450"/>
    <w:rsid w:val="00094499"/>
    <w:rsid w:val="000C45FF"/>
    <w:rsid w:val="000E3FD1"/>
    <w:rsid w:val="00112054"/>
    <w:rsid w:val="00132C21"/>
    <w:rsid w:val="001424E5"/>
    <w:rsid w:val="0014520C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70362"/>
    <w:rsid w:val="00281FD5"/>
    <w:rsid w:val="002A55BA"/>
    <w:rsid w:val="002D3CA3"/>
    <w:rsid w:val="0030481B"/>
    <w:rsid w:val="003156FC"/>
    <w:rsid w:val="003254B5"/>
    <w:rsid w:val="0037121F"/>
    <w:rsid w:val="003A6B7D"/>
    <w:rsid w:val="003B06CA"/>
    <w:rsid w:val="003D1A47"/>
    <w:rsid w:val="00403291"/>
    <w:rsid w:val="004071FC"/>
    <w:rsid w:val="004142CD"/>
    <w:rsid w:val="00445947"/>
    <w:rsid w:val="004813B3"/>
    <w:rsid w:val="00496591"/>
    <w:rsid w:val="004C63E4"/>
    <w:rsid w:val="004D1AB6"/>
    <w:rsid w:val="004D3011"/>
    <w:rsid w:val="005262AC"/>
    <w:rsid w:val="00590E3B"/>
    <w:rsid w:val="005E39D5"/>
    <w:rsid w:val="00600670"/>
    <w:rsid w:val="0062123A"/>
    <w:rsid w:val="00646E75"/>
    <w:rsid w:val="00657FE9"/>
    <w:rsid w:val="006771D0"/>
    <w:rsid w:val="00715FCB"/>
    <w:rsid w:val="00743101"/>
    <w:rsid w:val="007775E1"/>
    <w:rsid w:val="007867A0"/>
    <w:rsid w:val="007927F5"/>
    <w:rsid w:val="00802CA0"/>
    <w:rsid w:val="008275EB"/>
    <w:rsid w:val="008754E8"/>
    <w:rsid w:val="008A4F40"/>
    <w:rsid w:val="009260CD"/>
    <w:rsid w:val="00952C25"/>
    <w:rsid w:val="00A2118D"/>
    <w:rsid w:val="00AD76E2"/>
    <w:rsid w:val="00B20152"/>
    <w:rsid w:val="00B24DFB"/>
    <w:rsid w:val="00B359E4"/>
    <w:rsid w:val="00B57D98"/>
    <w:rsid w:val="00B655C2"/>
    <w:rsid w:val="00B70850"/>
    <w:rsid w:val="00B83D53"/>
    <w:rsid w:val="00C066B6"/>
    <w:rsid w:val="00C37BA1"/>
    <w:rsid w:val="00C4674C"/>
    <w:rsid w:val="00C506CF"/>
    <w:rsid w:val="00C72BED"/>
    <w:rsid w:val="00C85E87"/>
    <w:rsid w:val="00C93168"/>
    <w:rsid w:val="00C9578B"/>
    <w:rsid w:val="00CB0055"/>
    <w:rsid w:val="00CC0C6D"/>
    <w:rsid w:val="00D01D04"/>
    <w:rsid w:val="00D04BFE"/>
    <w:rsid w:val="00D2522B"/>
    <w:rsid w:val="00D422DE"/>
    <w:rsid w:val="00D5459D"/>
    <w:rsid w:val="00DA1F4D"/>
    <w:rsid w:val="00DD172A"/>
    <w:rsid w:val="00E25A26"/>
    <w:rsid w:val="00E4381A"/>
    <w:rsid w:val="00E523FF"/>
    <w:rsid w:val="00E55D74"/>
    <w:rsid w:val="00E8791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%20Last\AppData\Roaming\Microsoft\Templates\Blaugrau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9233C00534C94A08DF621FF65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3A52-807E-487E-8141-313CF5728FF8}"/>
      </w:docPartPr>
      <w:docPartBody>
        <w:p w:rsidR="00EF4E61" w:rsidRDefault="008E0C67">
          <w:pPr>
            <w:pStyle w:val="4299233C00534C94A08DF621FF65D198"/>
          </w:pPr>
          <w:r w:rsidRPr="00B24DFB">
            <w:rPr>
              <w:noProof/>
              <w:lang w:bidi="de-DE"/>
            </w:rPr>
            <w:t>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B"/>
    <w:rsid w:val="0018580B"/>
    <w:rsid w:val="008E0C67"/>
    <w:rsid w:val="00905D1C"/>
    <w:rsid w:val="00E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8E29792475476093822C2AD322DEE8">
    <w:name w:val="E98E29792475476093822C2AD322DEE8"/>
  </w:style>
  <w:style w:type="paragraph" w:customStyle="1" w:styleId="FF5F352674244E0CAD69EEE4082A47A0">
    <w:name w:val="FF5F352674244E0CAD69EEE4082A47A0"/>
  </w:style>
  <w:style w:type="paragraph" w:customStyle="1" w:styleId="58B0CE98588E46EC97F4B35A7E6AFB5E">
    <w:name w:val="58B0CE98588E46EC97F4B35A7E6AFB5E"/>
  </w:style>
  <w:style w:type="paragraph" w:customStyle="1" w:styleId="FE29EDA5BCC64B5086B5602CB49E3B96">
    <w:name w:val="FE29EDA5BCC64B5086B5602CB49E3B96"/>
  </w:style>
  <w:style w:type="paragraph" w:customStyle="1" w:styleId="4299233C00534C94A08DF621FF65D198">
    <w:name w:val="4299233C00534C94A08DF621FF65D198"/>
  </w:style>
  <w:style w:type="paragraph" w:customStyle="1" w:styleId="352429363E5148CA8A42FBA416E017F6">
    <w:name w:val="352429363E5148CA8A42FBA416E017F6"/>
  </w:style>
  <w:style w:type="paragraph" w:customStyle="1" w:styleId="CA7ECD6623D34C58BC4815C9EEBBD684">
    <w:name w:val="CA7ECD6623D34C58BC4815C9EEBBD684"/>
  </w:style>
  <w:style w:type="paragraph" w:customStyle="1" w:styleId="ECD9E6FD0B864A59A545BF892380ABEB">
    <w:name w:val="ECD9E6FD0B864A59A545BF892380ABEB"/>
  </w:style>
  <w:style w:type="paragraph" w:customStyle="1" w:styleId="53922A8ABA16427B9AFBFC9D898B2226">
    <w:name w:val="53922A8ABA16427B9AFBFC9D898B2226"/>
  </w:style>
  <w:style w:type="paragraph" w:customStyle="1" w:styleId="767CBB4D99D144F383F3A5A9D3A893DC">
    <w:name w:val="767CBB4D99D144F383F3A5A9D3A893DC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1C448620BB8422B97868CA20C85EB71">
    <w:name w:val="B1C448620BB8422B97868CA20C85EB71"/>
  </w:style>
  <w:style w:type="paragraph" w:customStyle="1" w:styleId="E7D1919325E94632B7783C284877483E">
    <w:name w:val="E7D1919325E94632B7783C284877483E"/>
  </w:style>
  <w:style w:type="paragraph" w:customStyle="1" w:styleId="E314D21A4597441EB3CC3F9DBC2E3C0E">
    <w:name w:val="E314D21A4597441EB3CC3F9DBC2E3C0E"/>
  </w:style>
  <w:style w:type="paragraph" w:customStyle="1" w:styleId="28C52B0E1DB14D05B04C44D1F98FC43B">
    <w:name w:val="28C52B0E1DB14D05B04C44D1F98FC43B"/>
  </w:style>
  <w:style w:type="paragraph" w:customStyle="1" w:styleId="54AEAD62E0EE427A9001F2940C95E3DF">
    <w:name w:val="54AEAD62E0EE427A9001F2940C95E3DF"/>
  </w:style>
  <w:style w:type="paragraph" w:customStyle="1" w:styleId="127D497367C24F429DA70A43567CB97F">
    <w:name w:val="127D497367C24F429DA70A43567CB97F"/>
  </w:style>
  <w:style w:type="paragraph" w:customStyle="1" w:styleId="8815742DF3C143D3AF0D50739A99E9D7">
    <w:name w:val="8815742DF3C143D3AF0D50739A99E9D7"/>
  </w:style>
  <w:style w:type="paragraph" w:customStyle="1" w:styleId="843AFF3F16FC467998C3DD0AD39A3581">
    <w:name w:val="843AFF3F16FC467998C3DD0AD39A3581"/>
  </w:style>
  <w:style w:type="paragraph" w:customStyle="1" w:styleId="6BDDB93AE6864C08B8A47AE66D8F89EA">
    <w:name w:val="6BDDB93AE6864C08B8A47AE66D8F89EA"/>
  </w:style>
  <w:style w:type="paragraph" w:customStyle="1" w:styleId="FED0080D5AD54CAE9376AD8CA49823A3">
    <w:name w:val="FED0080D5AD54CAE9376AD8CA49823A3"/>
  </w:style>
  <w:style w:type="paragraph" w:customStyle="1" w:styleId="C77CC29796904943AF6E7176AB5E548B">
    <w:name w:val="C77CC29796904943AF6E7176AB5E548B"/>
  </w:style>
  <w:style w:type="paragraph" w:customStyle="1" w:styleId="1E93310609534C50B23CFCBF16D7CE9F">
    <w:name w:val="1E93310609534C50B23CFCBF16D7CE9F"/>
  </w:style>
  <w:style w:type="paragraph" w:customStyle="1" w:styleId="A73FB3E60DDE4AD39C23CCBBD8436A67">
    <w:name w:val="A73FB3E60DDE4AD39C23CCBBD8436A67"/>
  </w:style>
  <w:style w:type="paragraph" w:customStyle="1" w:styleId="B1A237AE811646E68CBD481A83951EAC">
    <w:name w:val="B1A237AE811646E68CBD481A83951EAC"/>
  </w:style>
  <w:style w:type="paragraph" w:customStyle="1" w:styleId="DE74592AD98042B48BAA0471C229FB9A">
    <w:name w:val="DE74592AD98042B48BAA0471C229FB9A"/>
  </w:style>
  <w:style w:type="paragraph" w:customStyle="1" w:styleId="A638309362C645D798ADEE10BC7DA2E1">
    <w:name w:val="A638309362C645D798ADEE10BC7DA2E1"/>
  </w:style>
  <w:style w:type="paragraph" w:customStyle="1" w:styleId="46DB488F03364192987089E6A9DAAAD1">
    <w:name w:val="46DB488F03364192987089E6A9DAAAD1"/>
  </w:style>
  <w:style w:type="paragraph" w:customStyle="1" w:styleId="1D50DAB79F7942BBAD3E091ACC98F421">
    <w:name w:val="1D50DAB79F7942BBAD3E091ACC98F421"/>
  </w:style>
  <w:style w:type="paragraph" w:customStyle="1" w:styleId="D42C5228274E4AEBB88D7A806C86ACB9">
    <w:name w:val="D42C5228274E4AEBB88D7A806C86ACB9"/>
  </w:style>
  <w:style w:type="paragraph" w:customStyle="1" w:styleId="487EBE9A547748AF8389C1F36D8C9014">
    <w:name w:val="487EBE9A547748AF8389C1F36D8C9014"/>
  </w:style>
  <w:style w:type="paragraph" w:customStyle="1" w:styleId="99B63D506730450E9A5F1CDFC4A51A21">
    <w:name w:val="99B63D506730450E9A5F1CDFC4A51A21"/>
  </w:style>
  <w:style w:type="paragraph" w:customStyle="1" w:styleId="F8A1F2787C164CC889C9BD565E3D8A37">
    <w:name w:val="F8A1F2787C164CC889C9BD565E3D8A37"/>
  </w:style>
  <w:style w:type="paragraph" w:customStyle="1" w:styleId="50621C1EE009444286AE76407BE39091">
    <w:name w:val="50621C1EE009444286AE76407BE39091"/>
  </w:style>
  <w:style w:type="paragraph" w:customStyle="1" w:styleId="6931189BCCB344ED9927034224C49AAA">
    <w:name w:val="6931189BCCB344ED9927034224C49AAA"/>
  </w:style>
  <w:style w:type="paragraph" w:customStyle="1" w:styleId="13C5342983144D57B61D882190EB8C40">
    <w:name w:val="13C5342983144D57B61D882190EB8C40"/>
  </w:style>
  <w:style w:type="paragraph" w:customStyle="1" w:styleId="D4AA44BC17D34597B5BC667195536D39">
    <w:name w:val="D4AA44BC17D34597B5BC667195536D39"/>
  </w:style>
  <w:style w:type="paragraph" w:customStyle="1" w:styleId="C581B6EC7B5348FAA6208C33EE41A428">
    <w:name w:val="C581B6EC7B5348FAA6208C33EE41A428"/>
  </w:style>
  <w:style w:type="paragraph" w:customStyle="1" w:styleId="29EC3E9E960E4771B3608F119AB53A44">
    <w:name w:val="29EC3E9E960E4771B3608F119AB53A44"/>
  </w:style>
  <w:style w:type="paragraph" w:customStyle="1" w:styleId="B800171C4E9D48BD83E95261E89E6AFD">
    <w:name w:val="B800171C4E9D48BD83E95261E89E6AFD"/>
  </w:style>
  <w:style w:type="paragraph" w:customStyle="1" w:styleId="434A35AE0D9A42F4954287FCAEDF997C">
    <w:name w:val="434A35AE0D9A42F4954287FCAEDF997C"/>
  </w:style>
  <w:style w:type="paragraph" w:customStyle="1" w:styleId="97A86056200B414B8F21D054EEA025E7">
    <w:name w:val="97A86056200B414B8F21D054EEA025E7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A1CD4256F77F418E966BFB24F450A603">
    <w:name w:val="A1CD4256F77F418E966BFB24F450A603"/>
  </w:style>
  <w:style w:type="paragraph" w:customStyle="1" w:styleId="DBC273B4431042A4AA71B9D62CE926AD">
    <w:name w:val="DBC273B4431042A4AA71B9D62CE926AD"/>
    <w:rsid w:val="00185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Lebenslauf.dotx</Template>
  <TotalTime>0</TotalTime>
  <Pages>1</Pages>
  <Words>116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2020-09-09T13:07:00Z</dcterms:created>
  <dcterms:modified xsi:type="dcterms:W3CDTF">2020-09-09T13:07:00Z</dcterms:modified>
</cp:coreProperties>
</file>